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C3" w:rsidRPr="00FA6112" w:rsidRDefault="005765C3" w:rsidP="005765C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FA6112">
        <w:rPr>
          <w:rFonts w:ascii="Times New Roman" w:hAnsi="Times New Roman" w:cs="Times New Roman"/>
          <w:b/>
          <w:sz w:val="96"/>
          <w:szCs w:val="96"/>
        </w:rPr>
        <w:t>SCHOLARSHIP CHECKLIST</w:t>
      </w:r>
    </w:p>
    <w:p w:rsidR="005765C3" w:rsidRDefault="005765C3" w:rsidP="005765C3">
      <w:pPr>
        <w:tabs>
          <w:tab w:val="left" w:pos="77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1487"/>
        <w:gridCol w:w="1929"/>
        <w:gridCol w:w="1396"/>
        <w:gridCol w:w="1658"/>
        <w:gridCol w:w="2231"/>
        <w:gridCol w:w="1580"/>
        <w:gridCol w:w="1657"/>
      </w:tblGrid>
      <w:tr w:rsidR="005765C3" w:rsidTr="00A81C36">
        <w:tc>
          <w:tcPr>
            <w:tcW w:w="2515" w:type="dxa"/>
          </w:tcPr>
          <w:p w:rsidR="005765C3" w:rsidRPr="00FA6112" w:rsidRDefault="005765C3" w:rsidP="00A8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12">
              <w:rPr>
                <w:rFonts w:ascii="Times New Roman" w:hAnsi="Times New Roman" w:cs="Times New Roman"/>
                <w:b/>
                <w:sz w:val="24"/>
                <w:szCs w:val="24"/>
              </w:rPr>
              <w:t>SCHOLARSHIP NAME</w:t>
            </w:r>
          </w:p>
        </w:tc>
        <w:tc>
          <w:tcPr>
            <w:tcW w:w="1487" w:type="dxa"/>
          </w:tcPr>
          <w:p w:rsidR="005765C3" w:rsidRPr="00FA6112" w:rsidRDefault="005765C3" w:rsidP="00A8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12">
              <w:rPr>
                <w:rFonts w:ascii="Times New Roman" w:hAnsi="Times New Roman" w:cs="Times New Roman"/>
                <w:b/>
                <w:sz w:val="24"/>
                <w:szCs w:val="24"/>
              </w:rPr>
              <w:t>DEADLINE</w:t>
            </w:r>
          </w:p>
          <w:p w:rsidR="005765C3" w:rsidRDefault="005765C3" w:rsidP="00A8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6112">
              <w:rPr>
                <w:rFonts w:ascii="Times New Roman" w:hAnsi="Times New Roman" w:cs="Times New Roman"/>
                <w:sz w:val="20"/>
                <w:szCs w:val="20"/>
              </w:rPr>
              <w:t xml:space="preserve">Received </w:t>
            </w:r>
          </w:p>
          <w:p w:rsidR="005765C3" w:rsidRPr="00FA6112" w:rsidRDefault="005765C3" w:rsidP="00A8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112">
              <w:rPr>
                <w:rFonts w:ascii="Times New Roman" w:hAnsi="Times New Roman" w:cs="Times New Roman"/>
                <w:sz w:val="20"/>
                <w:szCs w:val="20"/>
              </w:rPr>
              <w:t>or Postmarked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3" w:type="dxa"/>
          </w:tcPr>
          <w:p w:rsidR="005765C3" w:rsidRPr="00FA6112" w:rsidRDefault="005765C3" w:rsidP="00A8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12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</w:p>
          <w:p w:rsidR="005765C3" w:rsidRPr="00FA6112" w:rsidRDefault="005765C3" w:rsidP="00A8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6112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</w:p>
          <w:p w:rsidR="005765C3" w:rsidRPr="00FA6112" w:rsidRDefault="005765C3" w:rsidP="00A8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12">
              <w:rPr>
                <w:rFonts w:ascii="Times New Roman" w:hAnsi="Times New Roman" w:cs="Times New Roman"/>
                <w:sz w:val="20"/>
                <w:szCs w:val="20"/>
              </w:rPr>
              <w:t>Or Paper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</w:tcPr>
          <w:p w:rsidR="005765C3" w:rsidRPr="00FA6112" w:rsidRDefault="005765C3" w:rsidP="00A8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12">
              <w:rPr>
                <w:rFonts w:ascii="Times New Roman" w:hAnsi="Times New Roman" w:cs="Times New Roman"/>
                <w:b/>
                <w:sz w:val="24"/>
                <w:szCs w:val="24"/>
              </w:rPr>
              <w:t>ESSAY</w:t>
            </w:r>
          </w:p>
        </w:tc>
        <w:tc>
          <w:tcPr>
            <w:tcW w:w="1701" w:type="dxa"/>
          </w:tcPr>
          <w:p w:rsidR="005765C3" w:rsidRDefault="005765C3" w:rsidP="00A8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12">
              <w:rPr>
                <w:rFonts w:ascii="Times New Roman" w:hAnsi="Times New Roman" w:cs="Times New Roman"/>
                <w:b/>
                <w:sz w:val="24"/>
                <w:szCs w:val="24"/>
              </w:rPr>
              <w:t>LETTERS OF REC</w:t>
            </w:r>
          </w:p>
          <w:p w:rsidR="005765C3" w:rsidRPr="00FA6112" w:rsidRDefault="005765C3" w:rsidP="00A8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6112">
              <w:rPr>
                <w:rFonts w:ascii="Times New Roman" w:hAnsi="Times New Roman" w:cs="Times New Roman"/>
                <w:sz w:val="20"/>
                <w:szCs w:val="20"/>
              </w:rPr>
              <w:t># Needed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4" w:type="dxa"/>
          </w:tcPr>
          <w:p w:rsidR="005765C3" w:rsidRPr="00AA1FA6" w:rsidRDefault="005765C3" w:rsidP="00A81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FA6">
              <w:rPr>
                <w:rFonts w:ascii="Times New Roman" w:hAnsi="Times New Roman" w:cs="Times New Roman"/>
                <w:b/>
                <w:sz w:val="20"/>
                <w:szCs w:val="20"/>
              </w:rPr>
              <w:t>TRANSCRIPT</w:t>
            </w:r>
          </w:p>
          <w:p w:rsidR="005765C3" w:rsidRPr="001557BB" w:rsidRDefault="005765C3" w:rsidP="00A8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57BB">
              <w:rPr>
                <w:rFonts w:ascii="Times New Roman" w:hAnsi="Times New Roman" w:cs="Times New Roman"/>
                <w:sz w:val="20"/>
                <w:szCs w:val="20"/>
              </w:rPr>
              <w:t xml:space="preserve">Official </w:t>
            </w:r>
          </w:p>
          <w:p w:rsidR="005765C3" w:rsidRPr="00FA6112" w:rsidRDefault="005765C3" w:rsidP="00A8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BB">
              <w:rPr>
                <w:rFonts w:ascii="Times New Roman" w:hAnsi="Times New Roman" w:cs="Times New Roman"/>
                <w:sz w:val="20"/>
                <w:szCs w:val="20"/>
              </w:rPr>
              <w:t>Or Unofficial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7" w:type="dxa"/>
          </w:tcPr>
          <w:p w:rsidR="005765C3" w:rsidRDefault="00AA1FA6" w:rsidP="00A8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MISC.</w:t>
            </w:r>
          </w:p>
          <w:p w:rsidR="00AA1FA6" w:rsidRPr="00FA6112" w:rsidRDefault="00AA1FA6" w:rsidP="00A8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1324" w:type="dxa"/>
          </w:tcPr>
          <w:p w:rsidR="005765C3" w:rsidRDefault="00AA1FA6" w:rsidP="00A8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:rsidR="00AA1FA6" w:rsidRPr="00FA6112" w:rsidRDefault="00AA1FA6" w:rsidP="00A8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SUBMITTED</w:t>
            </w:r>
          </w:p>
        </w:tc>
      </w:tr>
      <w:tr w:rsidR="005765C3" w:rsidTr="00A81C36">
        <w:tc>
          <w:tcPr>
            <w:tcW w:w="2515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5765C3" w:rsidRDefault="005765C3" w:rsidP="00A81C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5765C3" w:rsidRPr="002B224B" w:rsidRDefault="000D43F6" w:rsidP="00A81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C4062" wp14:editId="69AEAE9D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70485</wp:posOffset>
                      </wp:positionV>
                      <wp:extent cx="17145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3822" id="Rectangle 1" o:spid="_x0000_s1026" style="position:absolute;margin-left:71.75pt;margin-top:5.5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" filled="f" strokecolor="#1f4d78 [1604]" strokeweight="1pt"/>
                  </w:pict>
                </mc:Fallback>
              </mc:AlternateContent>
            </w:r>
          </w:p>
        </w:tc>
        <w:tc>
          <w:tcPr>
            <w:tcW w:w="1449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A87771" wp14:editId="3AFB1DAA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66675</wp:posOffset>
                      </wp:positionV>
                      <wp:extent cx="17145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20EDD" id="Rectangle 2" o:spid="_x0000_s1026" style="position:absolute;margin-left:46.25pt;margin-top:5.2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" filled="f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5765C3" w:rsidRPr="00FA6112" w:rsidRDefault="000D43F6" w:rsidP="00A81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A87771" wp14:editId="3AFB1DAA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47625</wp:posOffset>
                      </wp:positionV>
                      <wp:extent cx="17145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B5AAA" id="Rectangle 3" o:spid="_x0000_s1026" style="position:absolute;margin-left:58.55pt;margin-top:3.75pt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" filled="f" strokecolor="#41719c" strokeweight="1pt"/>
                  </w:pict>
                </mc:Fallback>
              </mc:AlternateContent>
            </w:r>
          </w:p>
        </w:tc>
        <w:tc>
          <w:tcPr>
            <w:tcW w:w="2324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A87771" wp14:editId="3AFB1DAA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47625</wp:posOffset>
                      </wp:positionV>
                      <wp:extent cx="17145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94D7C" id="Rectangle 4" o:spid="_x0000_s1026" style="position:absolute;margin-left:88.25pt;margin-top:3.75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" filled="f" strokecolor="#41719c" strokeweight="1pt"/>
                  </w:pict>
                </mc:Fallback>
              </mc:AlternateContent>
            </w:r>
          </w:p>
        </w:tc>
        <w:tc>
          <w:tcPr>
            <w:tcW w:w="1657" w:type="dxa"/>
          </w:tcPr>
          <w:p w:rsidR="005765C3" w:rsidRDefault="00575735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9BB7611" wp14:editId="27AD6A28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47625</wp:posOffset>
                      </wp:positionV>
                      <wp:extent cx="171450" cy="13335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6B2CB" id="Rectangle 45" o:spid="_x0000_s1026" style="position:absolute;margin-left:51.6pt;margin-top:3.75pt;width:13.5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</w:tc>
        <w:tc>
          <w:tcPr>
            <w:tcW w:w="1324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65C3" w:rsidTr="00A81C36">
        <w:tc>
          <w:tcPr>
            <w:tcW w:w="2515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A87771" wp14:editId="3AFB1DAA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59690</wp:posOffset>
                      </wp:positionV>
                      <wp:extent cx="17145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46F0E" id="Rectangle 5" o:spid="_x0000_s1026" style="position:absolute;margin-left:70.15pt;margin-top:4.7pt;width:13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" filled="f" strokecolor="#41719c" strokeweight="1pt"/>
                  </w:pict>
                </mc:Fallback>
              </mc:AlternateContent>
            </w:r>
          </w:p>
        </w:tc>
        <w:tc>
          <w:tcPr>
            <w:tcW w:w="1449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A87771" wp14:editId="3AFB1DAA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40640</wp:posOffset>
                      </wp:positionV>
                      <wp:extent cx="171450" cy="1333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353A9" id="Rectangle 8" o:spid="_x0000_s1026" style="position:absolute;margin-left:44.75pt;margin-top:3.2pt;width:13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" filled="f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A87771" wp14:editId="3AFB1DAA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59690</wp:posOffset>
                      </wp:positionV>
                      <wp:extent cx="17145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D2548" id="Rectangle 11" o:spid="_x0000_s1026" style="position:absolute;margin-left:57.05pt;margin-top:4.7pt;width:13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" filled="f" strokecolor="#41719c" strokeweight="1pt"/>
                  </w:pict>
                </mc:Fallback>
              </mc:AlternateContent>
            </w:r>
          </w:p>
        </w:tc>
        <w:tc>
          <w:tcPr>
            <w:tcW w:w="2324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A87771" wp14:editId="3AFB1DAA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50165</wp:posOffset>
                      </wp:positionV>
                      <wp:extent cx="17145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E416D" id="Rectangle 13" o:spid="_x0000_s1026" style="position:absolute;margin-left:89pt;margin-top:3.95pt;width:13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1657" w:type="dxa"/>
          </w:tcPr>
          <w:p w:rsidR="005765C3" w:rsidRDefault="00575735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9BB7611" wp14:editId="27AD6A28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31115</wp:posOffset>
                      </wp:positionV>
                      <wp:extent cx="171450" cy="13335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E2FA3" id="Rectangle 46" o:spid="_x0000_s1026" style="position:absolute;margin-left:52.35pt;margin-top:2.45pt;width:13.5pt;height:1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</w:tc>
        <w:tc>
          <w:tcPr>
            <w:tcW w:w="1324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65C3" w:rsidTr="00A81C36">
        <w:tc>
          <w:tcPr>
            <w:tcW w:w="2515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A87771" wp14:editId="3AFB1DAA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33655</wp:posOffset>
                      </wp:positionV>
                      <wp:extent cx="17145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24F64" id="Rectangle 6" o:spid="_x0000_s1026" style="position:absolute;margin-left:71.65pt;margin-top:2.65pt;width:13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1449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A87771" wp14:editId="3AFB1DAA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43180</wp:posOffset>
                      </wp:positionV>
                      <wp:extent cx="17145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AA153" id="Rectangle 9" o:spid="_x0000_s1026" style="position:absolute;margin-left:46.25pt;margin-top:3.4pt;width:13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A87771" wp14:editId="3AFB1DAA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24130</wp:posOffset>
                      </wp:positionV>
                      <wp:extent cx="17145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BC751" id="Rectangle 12" o:spid="_x0000_s1026" style="position:absolute;margin-left:59.3pt;margin-top:1.9pt;width:13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" filled="f" strokecolor="#41719c" strokeweight="1pt"/>
                  </w:pict>
                </mc:Fallback>
              </mc:AlternateContent>
            </w:r>
          </w:p>
        </w:tc>
        <w:tc>
          <w:tcPr>
            <w:tcW w:w="2324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A87771" wp14:editId="3AFB1DAA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43180</wp:posOffset>
                      </wp:positionV>
                      <wp:extent cx="171450" cy="1333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3CE32" id="Rectangle 14" o:spid="_x0000_s1026" style="position:absolute;margin-left:89.75pt;margin-top:3.4pt;width:13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" filled="f" strokecolor="#41719c" strokeweight="1pt"/>
                  </w:pict>
                </mc:Fallback>
              </mc:AlternateContent>
            </w:r>
          </w:p>
        </w:tc>
        <w:tc>
          <w:tcPr>
            <w:tcW w:w="1657" w:type="dxa"/>
          </w:tcPr>
          <w:p w:rsidR="005765C3" w:rsidRDefault="00575735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9BB7611" wp14:editId="27AD6A28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43180</wp:posOffset>
                      </wp:positionV>
                      <wp:extent cx="171450" cy="13335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A08CD" id="Rectangle 47" o:spid="_x0000_s1026" style="position:absolute;margin-left:53.85pt;margin-top:3.4pt;width:13.5pt;height:1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1324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65C3" w:rsidTr="00A81C36">
        <w:tc>
          <w:tcPr>
            <w:tcW w:w="2515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A87771" wp14:editId="3AFB1DAA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55245</wp:posOffset>
                      </wp:positionV>
                      <wp:extent cx="17145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CDFC6" id="Rectangle 7" o:spid="_x0000_s1026" style="position:absolute;margin-left:70.15pt;margin-top:4.35pt;width:13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" filled="f" strokecolor="#41719c" strokeweight="1pt"/>
                  </w:pict>
                </mc:Fallback>
              </mc:AlternateContent>
            </w:r>
          </w:p>
        </w:tc>
        <w:tc>
          <w:tcPr>
            <w:tcW w:w="1449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A87771" wp14:editId="3AFB1DAA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64770</wp:posOffset>
                      </wp:positionV>
                      <wp:extent cx="17145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C4A7D" id="Rectangle 10" o:spid="_x0000_s1026" style="position:absolute;margin-left:46.25pt;margin-top:5.1pt;width:13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" filled="f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A87771" wp14:editId="3AFB1DAA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55245</wp:posOffset>
                      </wp:positionV>
                      <wp:extent cx="171450" cy="1333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69424" id="Rectangle 16" o:spid="_x0000_s1026" style="position:absolute;margin-left:58.55pt;margin-top:4.35pt;width:13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2324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A87771" wp14:editId="3AFB1DAA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36195</wp:posOffset>
                      </wp:positionV>
                      <wp:extent cx="17145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98724" id="Rectangle 15" o:spid="_x0000_s1026" style="position:absolute;margin-left:89.75pt;margin-top:2.85pt;width:13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1657" w:type="dxa"/>
          </w:tcPr>
          <w:p w:rsidR="005765C3" w:rsidRDefault="00575735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9BB7611" wp14:editId="27AD6A28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26670</wp:posOffset>
                      </wp:positionV>
                      <wp:extent cx="171450" cy="13335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7EA9F" id="Rectangle 48" o:spid="_x0000_s1026" style="position:absolute;margin-left:53.85pt;margin-top:2.1pt;width:13.5pt;height:1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" filled="f" strokecolor="#41719c" strokeweight="1pt"/>
                  </w:pict>
                </mc:Fallback>
              </mc:AlternateContent>
            </w:r>
          </w:p>
        </w:tc>
        <w:tc>
          <w:tcPr>
            <w:tcW w:w="1324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65C3" w:rsidTr="00A81C36">
        <w:tc>
          <w:tcPr>
            <w:tcW w:w="2515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5C3" w:rsidRPr="002B224B" w:rsidRDefault="005765C3" w:rsidP="00A81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A87771" wp14:editId="3AFB1DAA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48260</wp:posOffset>
                      </wp:positionV>
                      <wp:extent cx="171450" cy="1333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78EB0" id="Rectangle 17" o:spid="_x0000_s1026" style="position:absolute;margin-left:70.9pt;margin-top:3.8pt;width:13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1449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A87771" wp14:editId="3AFB1DAA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48260</wp:posOffset>
                      </wp:positionV>
                      <wp:extent cx="171450" cy="1333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25BF5" id="Rectangle 24" o:spid="_x0000_s1026" style="position:absolute;margin-left:48.5pt;margin-top:3.8pt;width:13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A87771" wp14:editId="3AFB1DAA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10160</wp:posOffset>
                      </wp:positionV>
                      <wp:extent cx="171450" cy="1333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FE5AB" id="Rectangle 31" o:spid="_x0000_s1026" style="position:absolute;margin-left:59.3pt;margin-top:.8pt;width:13.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" filled="f" strokecolor="#41719c" strokeweight="1pt"/>
                  </w:pict>
                </mc:Fallback>
              </mc:AlternateContent>
            </w:r>
          </w:p>
        </w:tc>
        <w:tc>
          <w:tcPr>
            <w:tcW w:w="2324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5A87771" wp14:editId="3AFB1DAA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48260</wp:posOffset>
                      </wp:positionV>
                      <wp:extent cx="171450" cy="13335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E367E" id="Rectangle 44" o:spid="_x0000_s1026" style="position:absolute;margin-left:89.75pt;margin-top:3.8pt;width:13.5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</w:tc>
        <w:tc>
          <w:tcPr>
            <w:tcW w:w="1657" w:type="dxa"/>
          </w:tcPr>
          <w:p w:rsidR="005765C3" w:rsidRDefault="00575735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9BB7611" wp14:editId="27AD6A28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29210</wp:posOffset>
                      </wp:positionV>
                      <wp:extent cx="171450" cy="13335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CB04C" id="Rectangle 49" o:spid="_x0000_s1026" style="position:absolute;margin-left:53.1pt;margin-top:2.3pt;width:13.5pt;height:1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1324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65C3" w:rsidTr="00A81C36">
        <w:tc>
          <w:tcPr>
            <w:tcW w:w="2515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A87771" wp14:editId="3AFB1DAA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33020</wp:posOffset>
                      </wp:positionV>
                      <wp:extent cx="171450" cy="1333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70763" id="Rectangle 18" o:spid="_x0000_s1026" style="position:absolute;margin-left:71.65pt;margin-top:2.6pt;width:13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1449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5A87771" wp14:editId="3AFB1DAA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42545</wp:posOffset>
                      </wp:positionV>
                      <wp:extent cx="171450" cy="1333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D86E" id="Rectangle 25" o:spid="_x0000_s1026" style="position:absolute;margin-left:47pt;margin-top:3.35pt;width:13.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A87771" wp14:editId="3AFB1DAA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52070</wp:posOffset>
                      </wp:positionV>
                      <wp:extent cx="171450" cy="1333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3DEAE" id="Rectangle 32" o:spid="_x0000_s1026" style="position:absolute;margin-left:58.55pt;margin-top:4.1pt;width:13.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2324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5A87771" wp14:editId="3AFB1DAA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33020</wp:posOffset>
                      </wp:positionV>
                      <wp:extent cx="171450" cy="13335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5C14D" id="Rectangle 43" o:spid="_x0000_s1026" style="position:absolute;margin-left:89pt;margin-top:2.6pt;width:13.5pt;height:1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</w:tc>
        <w:tc>
          <w:tcPr>
            <w:tcW w:w="1657" w:type="dxa"/>
          </w:tcPr>
          <w:p w:rsidR="005765C3" w:rsidRDefault="00575735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9BB7611" wp14:editId="27AD6A28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33020</wp:posOffset>
                      </wp:positionV>
                      <wp:extent cx="171450" cy="13335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50ACC" id="Rectangle 50" o:spid="_x0000_s1026" style="position:absolute;margin-left:52.35pt;margin-top:2.6pt;width:13.5pt;height:1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" filled="f" strokecolor="#41719c" strokeweight="1pt"/>
                  </w:pict>
                </mc:Fallback>
              </mc:AlternateContent>
            </w:r>
          </w:p>
        </w:tc>
        <w:tc>
          <w:tcPr>
            <w:tcW w:w="1324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65C3" w:rsidTr="00A81C36">
        <w:tc>
          <w:tcPr>
            <w:tcW w:w="2515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A87771" wp14:editId="3AFB1DAA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55245</wp:posOffset>
                      </wp:positionV>
                      <wp:extent cx="171450" cy="1333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B8EEC" id="Rectangle 19" o:spid="_x0000_s1026" style="position:absolute;margin-left:70.9pt;margin-top:4.35pt;width:13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1449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A87771" wp14:editId="3AFB1DAA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55245</wp:posOffset>
                      </wp:positionV>
                      <wp:extent cx="171450" cy="1333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72D61" id="Rectangle 26" o:spid="_x0000_s1026" style="position:absolute;margin-left:47pt;margin-top:4.35pt;width:13.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5A87771" wp14:editId="3AFB1DAA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45720</wp:posOffset>
                      </wp:positionV>
                      <wp:extent cx="171450" cy="1333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D529A" id="Rectangle 33" o:spid="_x0000_s1026" style="position:absolute;margin-left:59.3pt;margin-top:3.6pt;width:13.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</w:tc>
        <w:tc>
          <w:tcPr>
            <w:tcW w:w="2324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5A87771" wp14:editId="3AFB1DAA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36195</wp:posOffset>
                      </wp:positionV>
                      <wp:extent cx="171450" cy="13335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4F3A6" id="Rectangle 42" o:spid="_x0000_s1026" style="position:absolute;margin-left:89.75pt;margin-top:2.85pt;width:13.5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</w:tc>
        <w:tc>
          <w:tcPr>
            <w:tcW w:w="1657" w:type="dxa"/>
          </w:tcPr>
          <w:p w:rsidR="005765C3" w:rsidRDefault="00575735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9BB7611" wp14:editId="27AD6A28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45720</wp:posOffset>
                      </wp:positionV>
                      <wp:extent cx="171450" cy="13335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1380E" id="Rectangle 51" o:spid="_x0000_s1026" style="position:absolute;margin-left:55.35pt;margin-top:3.6pt;width:13.5pt;height:1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" filled="f" strokecolor="#41719c" strokeweight="1pt"/>
                  </w:pict>
                </mc:Fallback>
              </mc:AlternateContent>
            </w:r>
          </w:p>
        </w:tc>
        <w:tc>
          <w:tcPr>
            <w:tcW w:w="1324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65C3" w:rsidTr="00A81C36">
        <w:tc>
          <w:tcPr>
            <w:tcW w:w="2515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A87771" wp14:editId="3AFB1DAA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57785</wp:posOffset>
                      </wp:positionV>
                      <wp:extent cx="171450" cy="1333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6F704" id="Rectangle 20" o:spid="_x0000_s1026" style="position:absolute;margin-left:70.15pt;margin-top:4.55pt;width:13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1449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A87771" wp14:editId="3AFB1DAA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57785</wp:posOffset>
                      </wp:positionV>
                      <wp:extent cx="171450" cy="1333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4B30F" id="Rectangle 27" o:spid="_x0000_s1026" style="position:absolute;margin-left:48.5pt;margin-top:4.55pt;width:13.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5A87771" wp14:editId="3AFB1DAA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48260</wp:posOffset>
                      </wp:positionV>
                      <wp:extent cx="171450" cy="1333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75F8B" id="Rectangle 34" o:spid="_x0000_s1026" style="position:absolute;margin-left:57.8pt;margin-top:3.8pt;width:13.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</w:tc>
        <w:tc>
          <w:tcPr>
            <w:tcW w:w="2324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5A87771" wp14:editId="3AFB1DAA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48260</wp:posOffset>
                      </wp:positionV>
                      <wp:extent cx="171450" cy="13335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800B7" id="Rectangle 41" o:spid="_x0000_s1026" style="position:absolute;margin-left:89pt;margin-top:3.8pt;width:13.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" filled="f" strokecolor="#41719c" strokeweight="1pt"/>
                  </w:pict>
                </mc:Fallback>
              </mc:AlternateContent>
            </w:r>
          </w:p>
        </w:tc>
        <w:tc>
          <w:tcPr>
            <w:tcW w:w="1657" w:type="dxa"/>
          </w:tcPr>
          <w:p w:rsidR="005765C3" w:rsidRDefault="00575735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9BB7611" wp14:editId="27AD6A28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57785</wp:posOffset>
                      </wp:positionV>
                      <wp:extent cx="171450" cy="13335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AC339" id="Rectangle 52" o:spid="_x0000_s1026" style="position:absolute;margin-left:53.85pt;margin-top:4.55pt;width:13.5pt;height:1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1324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65C3" w:rsidTr="00A81C36">
        <w:tc>
          <w:tcPr>
            <w:tcW w:w="2515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A87771" wp14:editId="3AFB1DAA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31750</wp:posOffset>
                      </wp:positionV>
                      <wp:extent cx="171450" cy="1333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F1DBD" id="Rectangle 21" o:spid="_x0000_s1026" style="position:absolute;margin-left:70.9pt;margin-top:2.5pt;width:13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" filled="f" strokecolor="#41719c" strokeweight="1pt"/>
                  </w:pict>
                </mc:Fallback>
              </mc:AlternateContent>
            </w:r>
          </w:p>
        </w:tc>
        <w:tc>
          <w:tcPr>
            <w:tcW w:w="1449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A87771" wp14:editId="3AFB1DAA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60325</wp:posOffset>
                      </wp:positionV>
                      <wp:extent cx="171450" cy="1333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3287C" id="Rectangle 28" o:spid="_x0000_s1026" style="position:absolute;margin-left:46.25pt;margin-top:4.75pt;width:13.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" filled="f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5A87771" wp14:editId="3AFB1DAA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31750</wp:posOffset>
                      </wp:positionV>
                      <wp:extent cx="171450" cy="1333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7698A" id="Rectangle 35" o:spid="_x0000_s1026" style="position:absolute;margin-left:60.8pt;margin-top:2.5pt;width:13.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2324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5A87771" wp14:editId="3AFB1DAA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50800</wp:posOffset>
                      </wp:positionV>
                      <wp:extent cx="171450" cy="13335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A1B9A" id="Rectangle 40" o:spid="_x0000_s1026" style="position:absolute;margin-left:88.25pt;margin-top:4pt;width:13.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" filled="f" strokecolor="#41719c" strokeweight="1pt"/>
                  </w:pict>
                </mc:Fallback>
              </mc:AlternateContent>
            </w:r>
          </w:p>
        </w:tc>
        <w:tc>
          <w:tcPr>
            <w:tcW w:w="1657" w:type="dxa"/>
          </w:tcPr>
          <w:p w:rsidR="005765C3" w:rsidRDefault="00575735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9BB7611" wp14:editId="27AD6A28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31750</wp:posOffset>
                      </wp:positionV>
                      <wp:extent cx="171450" cy="13335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807C2" id="Rectangle 53" o:spid="_x0000_s1026" style="position:absolute;margin-left:53.85pt;margin-top:2.5pt;width:13.5pt;height:1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1324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65C3" w:rsidTr="00A81C36">
        <w:tc>
          <w:tcPr>
            <w:tcW w:w="2515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A87771" wp14:editId="3AFB1DAA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53340</wp:posOffset>
                      </wp:positionV>
                      <wp:extent cx="171450" cy="1333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9AD4D" id="Rectangle 22" o:spid="_x0000_s1026" style="position:absolute;margin-left:71.65pt;margin-top:4.2pt;width:13.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</w:tc>
        <w:tc>
          <w:tcPr>
            <w:tcW w:w="1449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5A87771" wp14:editId="3AFB1DAA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34290</wp:posOffset>
                      </wp:positionV>
                      <wp:extent cx="171450" cy="1333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4ADCE" id="Rectangle 29" o:spid="_x0000_s1026" style="position:absolute;margin-left:46.25pt;margin-top:2.7pt;width:13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5A87771" wp14:editId="3AFB1DAA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43815</wp:posOffset>
                      </wp:positionV>
                      <wp:extent cx="171450" cy="1333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82BD4" id="Rectangle 36" o:spid="_x0000_s1026" style="position:absolute;margin-left:60.8pt;margin-top:3.45pt;width:13.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</w:tc>
        <w:tc>
          <w:tcPr>
            <w:tcW w:w="2324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A87771" wp14:editId="3AFB1DAA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53340</wp:posOffset>
                      </wp:positionV>
                      <wp:extent cx="171450" cy="13335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FEB59" id="Rectangle 39" o:spid="_x0000_s1026" style="position:absolute;margin-left:88.25pt;margin-top:4.2pt;width:13.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</w:tc>
        <w:tc>
          <w:tcPr>
            <w:tcW w:w="1657" w:type="dxa"/>
          </w:tcPr>
          <w:p w:rsidR="005765C3" w:rsidRDefault="00575735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9BB7611" wp14:editId="27AD6A28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43815</wp:posOffset>
                      </wp:positionV>
                      <wp:extent cx="171450" cy="13335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993F9" id="Rectangle 54" o:spid="_x0000_s1026" style="position:absolute;margin-left:54.6pt;margin-top:3.45pt;width:13.5pt;height:1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</w:tc>
        <w:tc>
          <w:tcPr>
            <w:tcW w:w="1324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65C3" w:rsidTr="00A81C36">
        <w:tc>
          <w:tcPr>
            <w:tcW w:w="2515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3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5A87771" wp14:editId="3AFB1DAA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17780</wp:posOffset>
                      </wp:positionV>
                      <wp:extent cx="171450" cy="1333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5C02D" id="Rectangle 23" o:spid="_x0000_s1026" style="position:absolute;margin-left:70.15pt;margin-top:1.4pt;width:13.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" filled="f" strokecolor="#41719c" strokeweight="1pt"/>
                  </w:pict>
                </mc:Fallback>
              </mc:AlternateContent>
            </w:r>
          </w:p>
        </w:tc>
        <w:tc>
          <w:tcPr>
            <w:tcW w:w="1449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5A87771" wp14:editId="3AFB1DAA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46355</wp:posOffset>
                      </wp:positionV>
                      <wp:extent cx="171450" cy="1333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0FB24" id="Rectangle 30" o:spid="_x0000_s1026" style="position:absolute;margin-left:46.25pt;margin-top:3.65pt;width:13.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" filled="f" strokecolor="#41719c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5A87771" wp14:editId="3AFB1DAA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36830</wp:posOffset>
                      </wp:positionV>
                      <wp:extent cx="171450" cy="1333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8C57D" id="Rectangle 37" o:spid="_x0000_s1026" style="position:absolute;margin-left:59.3pt;margin-top:2.9pt;width:13.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2324" w:type="dxa"/>
          </w:tcPr>
          <w:p w:rsidR="005765C3" w:rsidRDefault="000D43F6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5A87771" wp14:editId="3AFB1DAA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55880</wp:posOffset>
                      </wp:positionV>
                      <wp:extent cx="171450" cy="13335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70152" id="Rectangle 38" o:spid="_x0000_s1026" style="position:absolute;margin-left:87.5pt;margin-top:4.4pt;width:13.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1657" w:type="dxa"/>
          </w:tcPr>
          <w:p w:rsidR="005765C3" w:rsidRDefault="00575735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9BB7611" wp14:editId="27AD6A28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65405</wp:posOffset>
                      </wp:positionV>
                      <wp:extent cx="171450" cy="13335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2F541" id="Rectangle 55" o:spid="_x0000_s1026" style="position:absolute;margin-left:53.85pt;margin-top:5.15pt;width:13.5pt;height:10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</w:tc>
        <w:tc>
          <w:tcPr>
            <w:tcW w:w="1324" w:type="dxa"/>
          </w:tcPr>
          <w:p w:rsidR="005765C3" w:rsidRDefault="005765C3" w:rsidP="00A81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95020" w:rsidRDefault="00795020"/>
    <w:sectPr w:rsidR="00795020" w:rsidSect="005765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C3"/>
    <w:rsid w:val="000D43F6"/>
    <w:rsid w:val="00575735"/>
    <w:rsid w:val="005765C3"/>
    <w:rsid w:val="00764DFF"/>
    <w:rsid w:val="00795020"/>
    <w:rsid w:val="00AA1FA6"/>
    <w:rsid w:val="00C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72F16-958E-4B07-B8EA-C1C7C1A2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C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76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liveir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Oliveira - Nancy</dc:creator>
  <cp:keywords/>
  <dc:description/>
  <cp:lastModifiedBy>Oliveira, Nancy</cp:lastModifiedBy>
  <cp:revision>2</cp:revision>
  <cp:lastPrinted>2016-10-13T14:51:00Z</cp:lastPrinted>
  <dcterms:created xsi:type="dcterms:W3CDTF">2016-10-24T19:20:00Z</dcterms:created>
  <dcterms:modified xsi:type="dcterms:W3CDTF">2016-10-24T19:20:00Z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